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319" w:rsidRDefault="003F3319">
      <w:bookmarkStart w:id="0" w:name="_GoBack"/>
      <w:bookmarkEnd w:id="0"/>
    </w:p>
    <w:p w:rsidR="003F3319" w:rsidRDefault="007B7C0F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3498215</wp:posOffset>
            </wp:positionH>
            <wp:positionV relativeFrom="paragraph">
              <wp:posOffset>26035</wp:posOffset>
            </wp:positionV>
            <wp:extent cx="2838450" cy="1200150"/>
            <wp:effectExtent l="0" t="0" r="0" b="0"/>
            <wp:wrapNone/>
            <wp:docPr id="3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0635" w:rsidRDefault="00C40635"/>
    <w:tbl>
      <w:tblPr>
        <w:tblpPr w:leftFromText="141" w:rightFromText="141" w:vertAnchor="text" w:tblpX="675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pct10" w:color="auto" w:fill="auto"/>
        <w:tblLook w:val="04A0" w:firstRow="1" w:lastRow="0" w:firstColumn="1" w:lastColumn="0" w:noHBand="0" w:noVBand="1"/>
      </w:tblPr>
      <w:tblGrid>
        <w:gridCol w:w="3085"/>
      </w:tblGrid>
      <w:tr w:rsidR="00BD2B92" w:rsidRPr="00BD2B92" w:rsidTr="00213798">
        <w:trPr>
          <w:trHeight w:val="738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BD2B92" w:rsidRPr="00213798" w:rsidRDefault="00BD2B92" w:rsidP="00213798">
            <w:pPr>
              <w:rPr>
                <w:b/>
                <w:sz w:val="56"/>
                <w:szCs w:val="56"/>
              </w:rPr>
            </w:pPr>
            <w:r w:rsidRPr="00213798">
              <w:rPr>
                <w:b/>
                <w:sz w:val="56"/>
                <w:szCs w:val="56"/>
              </w:rPr>
              <w:t>Vollmacht</w:t>
            </w:r>
          </w:p>
        </w:tc>
      </w:tr>
    </w:tbl>
    <w:p w:rsidR="00C83803" w:rsidRDefault="00CF617D">
      <w:r>
        <w:br w:type="textWrapping" w:clear="all"/>
      </w:r>
    </w:p>
    <w:p w:rsidR="00C83803" w:rsidRDefault="00C83803"/>
    <w:p w:rsidR="00BD2B92" w:rsidRPr="00530F20" w:rsidRDefault="007E5F81" w:rsidP="00C2554B">
      <w:pPr>
        <w:ind w:left="709"/>
        <w:rPr>
          <w:b/>
        </w:rPr>
      </w:pPr>
      <w:r w:rsidRPr="00530F20">
        <w:rPr>
          <w:b/>
        </w:rPr>
        <w:t>Hiermit bevollmächtige ich (Vollmachtgeber/in):</w:t>
      </w:r>
    </w:p>
    <w:p w:rsidR="00BD2B92" w:rsidRPr="00750B6D" w:rsidRDefault="00BD2B92" w:rsidP="00750B6D">
      <w:pPr>
        <w:ind w:firstLine="708"/>
        <w:rPr>
          <w:sz w:val="16"/>
          <w:szCs w:val="16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371"/>
      </w:tblGrid>
      <w:tr w:rsidR="007E5F81" w:rsidTr="00213798">
        <w:trPr>
          <w:trHeight w:hRule="exact" w:val="567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5F81" w:rsidRDefault="007E5F81" w:rsidP="00BD2B92">
            <w:r>
              <w:t>Name, Vorname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7E5F81" w:rsidRDefault="007E5F81" w:rsidP="00BD2B92"/>
        </w:tc>
      </w:tr>
      <w:tr w:rsidR="007E5F81" w:rsidTr="00213798">
        <w:trPr>
          <w:trHeight w:hRule="exact" w:val="567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5F81" w:rsidRDefault="00530F20" w:rsidP="00BD2B92">
            <w:r>
              <w:t>Anschrift: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7E5F81" w:rsidRDefault="007E5F81" w:rsidP="00BD2B92"/>
        </w:tc>
      </w:tr>
    </w:tbl>
    <w:p w:rsidR="00C83803" w:rsidRPr="00750B6D" w:rsidRDefault="00C83803">
      <w:pPr>
        <w:rPr>
          <w:sz w:val="16"/>
          <w:szCs w:val="16"/>
        </w:rPr>
      </w:pPr>
    </w:p>
    <w:p w:rsidR="007E5F81" w:rsidRDefault="007E5F81" w:rsidP="00C2554B">
      <w:pPr>
        <w:ind w:left="709"/>
        <w:rPr>
          <w:b/>
        </w:rPr>
      </w:pPr>
      <w:r w:rsidRPr="00530F20">
        <w:rPr>
          <w:b/>
        </w:rPr>
        <w:t>Bevollmächtigte/r:</w:t>
      </w:r>
    </w:p>
    <w:p w:rsidR="00E82D89" w:rsidRPr="00C40635" w:rsidRDefault="00E82D89" w:rsidP="00C2554B">
      <w:pPr>
        <w:ind w:left="709"/>
        <w:rPr>
          <w:b/>
          <w:sz w:val="16"/>
          <w:szCs w:val="16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371"/>
      </w:tblGrid>
      <w:tr w:rsidR="00E82D89" w:rsidTr="00213798">
        <w:trPr>
          <w:trHeight w:hRule="exact" w:val="567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2D89" w:rsidRDefault="00E82D89" w:rsidP="00CA0242">
            <w:r>
              <w:t>Name, Vorname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E82D89" w:rsidRDefault="00E82D89" w:rsidP="00CA0242"/>
        </w:tc>
      </w:tr>
      <w:tr w:rsidR="00E82D89" w:rsidTr="00213798">
        <w:trPr>
          <w:trHeight w:hRule="exact" w:val="567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2D89" w:rsidRDefault="00E82D89" w:rsidP="00CA0242">
            <w:r>
              <w:t>Anschrift: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E82D89" w:rsidRDefault="00E82D89" w:rsidP="00CA0242"/>
        </w:tc>
      </w:tr>
    </w:tbl>
    <w:p w:rsidR="00C40635" w:rsidRDefault="00C40635">
      <w:pPr>
        <w:rPr>
          <w:sz w:val="16"/>
          <w:szCs w:val="16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371"/>
      </w:tblGrid>
      <w:tr w:rsidR="00E82D89" w:rsidTr="00213798">
        <w:trPr>
          <w:trHeight w:hRule="exact" w:val="567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2D89" w:rsidRPr="00213798" w:rsidRDefault="0034639D" w:rsidP="00CA0242">
            <w:pPr>
              <w:rPr>
                <w:b/>
              </w:rPr>
            </w:pPr>
            <w:r w:rsidRPr="00213798">
              <w:rPr>
                <w:b/>
              </w:rPr>
              <w:t>das Fahrzeug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E82D89" w:rsidRDefault="00E82D89" w:rsidP="00CA0242"/>
        </w:tc>
      </w:tr>
      <w:tr w:rsidR="00E82D89" w:rsidTr="00213798">
        <w:trPr>
          <w:trHeight w:hRule="exact" w:val="284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2D89" w:rsidRDefault="00E82D89" w:rsidP="00CA0242"/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2D89" w:rsidRDefault="0034639D" w:rsidP="00CA0242">
            <w:r>
              <w:t>Ident-Nr. oder bisheriges Kennzeichen</w:t>
            </w:r>
          </w:p>
        </w:tc>
      </w:tr>
    </w:tbl>
    <w:p w:rsidR="00E82D89" w:rsidRDefault="00E82D89">
      <w:pPr>
        <w:rPr>
          <w:sz w:val="16"/>
          <w:szCs w:val="16"/>
        </w:rPr>
      </w:pPr>
    </w:p>
    <w:p w:rsidR="00B504B0" w:rsidRPr="00750B6D" w:rsidRDefault="00B504B0" w:rsidP="00C2554B">
      <w:pPr>
        <w:ind w:left="709"/>
        <w:rPr>
          <w:b/>
        </w:rPr>
      </w:pPr>
      <w:r w:rsidRPr="00750B6D">
        <w:rPr>
          <w:b/>
        </w:rPr>
        <w:t>auf meinen Namen zuzulassen und die Fahrzeugpapiere in Empfang zu nehmen.</w:t>
      </w:r>
    </w:p>
    <w:p w:rsidR="00B83CE6" w:rsidRPr="00C2554B" w:rsidRDefault="00B83CE6" w:rsidP="00B504B0">
      <w:pPr>
        <w:ind w:left="360"/>
        <w:rPr>
          <w:sz w:val="16"/>
          <w:szCs w:val="16"/>
        </w:rPr>
      </w:pPr>
    </w:p>
    <w:tbl>
      <w:tblPr>
        <w:tblW w:w="9498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567"/>
        <w:gridCol w:w="542"/>
        <w:gridCol w:w="542"/>
        <w:gridCol w:w="542"/>
        <w:gridCol w:w="542"/>
        <w:gridCol w:w="543"/>
        <w:gridCol w:w="543"/>
        <w:gridCol w:w="543"/>
        <w:gridCol w:w="1165"/>
      </w:tblGrid>
      <w:tr w:rsidR="002042AE" w:rsidTr="00213798">
        <w:trPr>
          <w:trHeight w:hRule="exact" w:val="567"/>
        </w:trPr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042AE" w:rsidRDefault="002042AE" w:rsidP="00AA2561">
            <w:r w:rsidRPr="00213798">
              <w:rPr>
                <w:rFonts w:cs="Arial"/>
                <w:sz w:val="40"/>
                <w:szCs w:val="40"/>
              </w:rPr>
              <w:sym w:font="Wingdings" w:char="F06C"/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42AE" w:rsidRPr="00213798" w:rsidRDefault="002042AE" w:rsidP="00213798">
            <w:pPr>
              <w:tabs>
                <w:tab w:val="left" w:pos="3393"/>
              </w:tabs>
              <w:rPr>
                <w:rFonts w:cs="Arial"/>
                <w:szCs w:val="22"/>
              </w:rPr>
            </w:pPr>
            <w:r w:rsidRPr="00213798">
              <w:rPr>
                <w:rFonts w:cs="Arial"/>
                <w:szCs w:val="22"/>
              </w:rPr>
              <w:t xml:space="preserve">Versicherungsbestätigung </w:t>
            </w:r>
          </w:p>
          <w:p w:rsidR="002042AE" w:rsidRPr="00213798" w:rsidRDefault="002042AE" w:rsidP="00213798">
            <w:pPr>
              <w:tabs>
                <w:tab w:val="left" w:pos="3393"/>
              </w:tabs>
              <w:rPr>
                <w:rFonts w:cs="Arial"/>
                <w:sz w:val="18"/>
                <w:szCs w:val="18"/>
              </w:rPr>
            </w:pPr>
            <w:r w:rsidRPr="00213798">
              <w:rPr>
                <w:rFonts w:cs="Arial"/>
                <w:sz w:val="18"/>
                <w:szCs w:val="18"/>
              </w:rPr>
              <w:t>(eVB-Nummer)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42AE" w:rsidRPr="00213798" w:rsidRDefault="002042AE" w:rsidP="00213798">
            <w:pPr>
              <w:tabs>
                <w:tab w:val="left" w:pos="3393"/>
              </w:tabs>
              <w:rPr>
                <w:sz w:val="48"/>
                <w:szCs w:val="48"/>
              </w:rPr>
            </w:pPr>
            <w:r w:rsidRPr="00213798">
              <w:rPr>
                <w:rFonts w:cs="Arial"/>
                <w:sz w:val="48"/>
                <w:szCs w:val="48"/>
              </w:rPr>
              <w:sym w:font="Wingdings 3" w:char="F034"/>
            </w:r>
            <w:r w:rsidRPr="00213798">
              <w:rPr>
                <w:rFonts w:cs="Arial"/>
                <w:sz w:val="48"/>
                <w:szCs w:val="48"/>
              </w:rPr>
              <w:tab/>
            </w: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2042AE" w:rsidRPr="00F550E8" w:rsidRDefault="002042AE" w:rsidP="0021379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2042AE" w:rsidRPr="00F550E8" w:rsidRDefault="002042AE" w:rsidP="0021379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2042AE" w:rsidRPr="00F550E8" w:rsidRDefault="002042AE" w:rsidP="0021379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2042AE" w:rsidRPr="00F550E8" w:rsidRDefault="002042AE" w:rsidP="0021379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2042AE" w:rsidRPr="00F550E8" w:rsidRDefault="002042AE" w:rsidP="0021379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2042AE" w:rsidRPr="00F550E8" w:rsidRDefault="002042AE" w:rsidP="0021379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2042AE" w:rsidRPr="00F550E8" w:rsidRDefault="002042AE" w:rsidP="00213798">
            <w:pPr>
              <w:ind w:left="-11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65" w:type="dxa"/>
            <w:tcBorders>
              <w:left w:val="single" w:sz="12" w:space="0" w:color="auto"/>
            </w:tcBorders>
            <w:shd w:val="clear" w:color="auto" w:fill="auto"/>
          </w:tcPr>
          <w:p w:rsidR="002042AE" w:rsidRPr="00213798" w:rsidRDefault="002042AE" w:rsidP="00213798">
            <w:pPr>
              <w:ind w:left="-103"/>
              <w:rPr>
                <w:b/>
                <w:sz w:val="28"/>
                <w:szCs w:val="28"/>
              </w:rPr>
            </w:pPr>
          </w:p>
        </w:tc>
      </w:tr>
    </w:tbl>
    <w:p w:rsidR="00415C60" w:rsidRPr="00460841" w:rsidRDefault="00415C60" w:rsidP="00415C60">
      <w:pPr>
        <w:rPr>
          <w:rFonts w:cs="Arial"/>
          <w:sz w:val="16"/>
          <w:szCs w:val="16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567"/>
        <w:gridCol w:w="3402"/>
        <w:gridCol w:w="567"/>
        <w:gridCol w:w="567"/>
        <w:gridCol w:w="4395"/>
      </w:tblGrid>
      <w:tr w:rsidR="002042AE" w:rsidTr="00213798">
        <w:trPr>
          <w:trHeight w:hRule="exact" w:val="567"/>
        </w:trPr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042AE" w:rsidRPr="00213798" w:rsidRDefault="002042AE" w:rsidP="00CA0242">
            <w:pPr>
              <w:rPr>
                <w:rFonts w:cs="Arial"/>
                <w:sz w:val="40"/>
                <w:szCs w:val="40"/>
              </w:rPr>
            </w:pPr>
            <w:r w:rsidRPr="00213798">
              <w:rPr>
                <w:rFonts w:cs="Arial"/>
                <w:sz w:val="40"/>
                <w:szCs w:val="40"/>
              </w:rPr>
              <w:sym w:font="Wingdings" w:char="F06C"/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42AE" w:rsidRPr="00213798" w:rsidRDefault="002042AE" w:rsidP="00CA0242">
            <w:pPr>
              <w:rPr>
                <w:rFonts w:cs="Arial"/>
                <w:szCs w:val="22"/>
              </w:rPr>
            </w:pPr>
            <w:r w:rsidRPr="00213798">
              <w:rPr>
                <w:rFonts w:cs="Arial"/>
                <w:szCs w:val="22"/>
              </w:rPr>
              <w:t>Feinstaubplakette grün: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42AE" w:rsidRPr="00213798" w:rsidRDefault="002042AE" w:rsidP="00CA0242">
            <w:pPr>
              <w:rPr>
                <w:rFonts w:cs="Arial"/>
                <w:szCs w:val="22"/>
              </w:rPr>
            </w:pPr>
            <w:r w:rsidRPr="00213798">
              <w:rPr>
                <w:rFonts w:cs="Arial"/>
                <w:sz w:val="48"/>
                <w:szCs w:val="48"/>
              </w:rPr>
              <w:sym w:font="Wingdings 3" w:char="F034"/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2042AE" w:rsidRPr="00F550E8" w:rsidRDefault="002042AE" w:rsidP="00213798">
            <w:pPr>
              <w:ind w:left="-108"/>
              <w:jc w:val="center"/>
              <w:rPr>
                <w:rFonts w:cs="Arial"/>
                <w:b/>
                <w:sz w:val="36"/>
                <w:szCs w:val="36"/>
              </w:rPr>
            </w:pPr>
          </w:p>
        </w:tc>
        <w:tc>
          <w:tcPr>
            <w:tcW w:w="439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042AE" w:rsidRPr="00213798" w:rsidRDefault="002042AE" w:rsidP="00213798">
            <w:pPr>
              <w:ind w:left="459"/>
              <w:rPr>
                <w:rFonts w:cs="Arial"/>
                <w:szCs w:val="22"/>
              </w:rPr>
            </w:pPr>
          </w:p>
        </w:tc>
      </w:tr>
    </w:tbl>
    <w:p w:rsidR="00415C60" w:rsidRPr="00460841" w:rsidRDefault="00415C60" w:rsidP="00415C60">
      <w:pPr>
        <w:rPr>
          <w:rFonts w:cs="Arial"/>
          <w:sz w:val="16"/>
          <w:szCs w:val="16"/>
        </w:rPr>
      </w:pPr>
    </w:p>
    <w:tbl>
      <w:tblPr>
        <w:tblW w:w="0" w:type="auto"/>
        <w:tblInd w:w="675" w:type="dxa"/>
        <w:shd w:val="pct10" w:color="auto" w:fill="auto"/>
        <w:tblLook w:val="04A0" w:firstRow="1" w:lastRow="0" w:firstColumn="1" w:lastColumn="0" w:noHBand="0" w:noVBand="1"/>
      </w:tblPr>
      <w:tblGrid>
        <w:gridCol w:w="567"/>
        <w:gridCol w:w="3402"/>
        <w:gridCol w:w="567"/>
        <w:gridCol w:w="567"/>
        <w:gridCol w:w="2410"/>
        <w:gridCol w:w="1985"/>
      </w:tblGrid>
      <w:tr w:rsidR="002042AE" w:rsidTr="00213798">
        <w:trPr>
          <w:trHeight w:hRule="exact" w:val="567"/>
        </w:trPr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042AE" w:rsidRPr="00213798" w:rsidRDefault="002042AE" w:rsidP="00CA0242">
            <w:pPr>
              <w:rPr>
                <w:rFonts w:cs="Arial"/>
                <w:sz w:val="40"/>
                <w:szCs w:val="40"/>
              </w:rPr>
            </w:pPr>
            <w:r w:rsidRPr="00213798">
              <w:rPr>
                <w:rFonts w:cs="Arial"/>
                <w:sz w:val="40"/>
                <w:szCs w:val="40"/>
              </w:rPr>
              <w:sym w:font="Wingdings" w:char="F06C"/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42AE" w:rsidRPr="00213798" w:rsidRDefault="002042AE" w:rsidP="00CA0242">
            <w:pPr>
              <w:rPr>
                <w:rFonts w:cs="Arial"/>
                <w:szCs w:val="22"/>
              </w:rPr>
            </w:pPr>
            <w:r w:rsidRPr="00213798">
              <w:rPr>
                <w:rFonts w:cs="Arial"/>
                <w:szCs w:val="22"/>
              </w:rPr>
              <w:t>100 km/h Plakette für Anhänger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42AE" w:rsidRPr="00213798" w:rsidRDefault="002042AE" w:rsidP="00CA0242">
            <w:pPr>
              <w:rPr>
                <w:rFonts w:cs="Arial"/>
                <w:szCs w:val="22"/>
              </w:rPr>
            </w:pPr>
            <w:r w:rsidRPr="00213798">
              <w:rPr>
                <w:rFonts w:cs="Arial"/>
                <w:sz w:val="48"/>
                <w:szCs w:val="48"/>
              </w:rPr>
              <w:sym w:font="Wingdings 3" w:char="F034"/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2042AE" w:rsidRPr="00F550E8" w:rsidRDefault="002042AE" w:rsidP="00213798">
            <w:pPr>
              <w:jc w:val="center"/>
              <w:rPr>
                <w:rFonts w:cs="Arial"/>
                <w:b/>
                <w:sz w:val="36"/>
                <w:szCs w:val="36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042AE" w:rsidRPr="00213798" w:rsidRDefault="002042AE" w:rsidP="00213798">
            <w:pPr>
              <w:ind w:left="459"/>
              <w:rPr>
                <w:rFonts w:cs="Arial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042AE" w:rsidRPr="00213798" w:rsidRDefault="002042AE" w:rsidP="00213798">
            <w:pPr>
              <w:ind w:left="459"/>
              <w:rPr>
                <w:rFonts w:cs="Arial"/>
                <w:szCs w:val="22"/>
              </w:rPr>
            </w:pPr>
          </w:p>
        </w:tc>
      </w:tr>
    </w:tbl>
    <w:p w:rsidR="00415C60" w:rsidRPr="00460841" w:rsidRDefault="00415C60" w:rsidP="00B504B0">
      <w:pPr>
        <w:ind w:left="360"/>
        <w:rPr>
          <w:rFonts w:cs="Arial"/>
          <w:sz w:val="16"/>
          <w:szCs w:val="16"/>
        </w:rPr>
      </w:pPr>
    </w:p>
    <w:tbl>
      <w:tblPr>
        <w:tblW w:w="0" w:type="auto"/>
        <w:tblInd w:w="675" w:type="dxa"/>
        <w:shd w:val="pct10" w:color="auto" w:fill="auto"/>
        <w:tblLook w:val="04A0" w:firstRow="1" w:lastRow="0" w:firstColumn="1" w:lastColumn="0" w:noHBand="0" w:noVBand="1"/>
      </w:tblPr>
      <w:tblGrid>
        <w:gridCol w:w="567"/>
        <w:gridCol w:w="3402"/>
        <w:gridCol w:w="567"/>
        <w:gridCol w:w="567"/>
        <w:gridCol w:w="2835"/>
        <w:gridCol w:w="1702"/>
      </w:tblGrid>
      <w:tr w:rsidR="00F550E8" w:rsidTr="00B73701">
        <w:trPr>
          <w:trHeight w:hRule="exact" w:val="567"/>
        </w:trPr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550E8" w:rsidRPr="00213798" w:rsidRDefault="00F550E8" w:rsidP="00F550E8">
            <w:pPr>
              <w:rPr>
                <w:rFonts w:cs="Arial"/>
                <w:sz w:val="40"/>
                <w:szCs w:val="40"/>
              </w:rPr>
            </w:pPr>
            <w:r w:rsidRPr="00213798">
              <w:rPr>
                <w:rFonts w:cs="Arial"/>
                <w:sz w:val="40"/>
                <w:szCs w:val="40"/>
              </w:rPr>
              <w:sym w:font="Wingdings" w:char="F06C"/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50E8" w:rsidRPr="00213798" w:rsidRDefault="00F550E8" w:rsidP="00F550E8">
            <w:pPr>
              <w:rPr>
                <w:rFonts w:cs="Arial"/>
                <w:szCs w:val="22"/>
              </w:rPr>
            </w:pPr>
            <w:r w:rsidRPr="00213798">
              <w:rPr>
                <w:rFonts w:cs="Arial"/>
                <w:szCs w:val="22"/>
              </w:rPr>
              <w:t>Wunschkennzeichen: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50E8" w:rsidRPr="00213798" w:rsidRDefault="00F550E8" w:rsidP="00F550E8">
            <w:pPr>
              <w:rPr>
                <w:rFonts w:cs="Arial"/>
                <w:szCs w:val="22"/>
              </w:rPr>
            </w:pPr>
            <w:r w:rsidRPr="00213798">
              <w:rPr>
                <w:rFonts w:cs="Arial"/>
                <w:sz w:val="48"/>
                <w:szCs w:val="48"/>
              </w:rPr>
              <w:sym w:font="Wingdings 3" w:char="F034"/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F550E8" w:rsidRPr="00F550E8" w:rsidRDefault="00F550E8" w:rsidP="00F550E8">
            <w:pPr>
              <w:rPr>
                <w:rFonts w:cs="Arial"/>
                <w:b/>
                <w:sz w:val="36"/>
                <w:szCs w:val="36"/>
              </w:rPr>
            </w:pPr>
            <w:r w:rsidRPr="00F550E8">
              <w:rPr>
                <w:rFonts w:cs="Arial"/>
                <w:b/>
                <w:sz w:val="36"/>
                <w:szCs w:val="36"/>
              </w:rPr>
              <w:t>ERB</w:t>
            </w:r>
          </w:p>
        </w:tc>
        <w:tc>
          <w:tcPr>
            <w:tcW w:w="1702" w:type="dxa"/>
            <w:tcBorders>
              <w:left w:val="single" w:sz="12" w:space="0" w:color="auto"/>
            </w:tcBorders>
            <w:shd w:val="clear" w:color="auto" w:fill="auto"/>
          </w:tcPr>
          <w:p w:rsidR="00F550E8" w:rsidRPr="00213798" w:rsidRDefault="00F550E8" w:rsidP="00F550E8">
            <w:pPr>
              <w:rPr>
                <w:rFonts w:cs="Arial"/>
                <w:b/>
                <w:sz w:val="28"/>
                <w:szCs w:val="28"/>
              </w:rPr>
            </w:pPr>
          </w:p>
        </w:tc>
      </w:tr>
      <w:tr w:rsidR="00086169" w:rsidTr="00086169">
        <w:trPr>
          <w:trHeight w:hRule="exact" w:val="567"/>
        </w:trPr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550E8" w:rsidRPr="00213798" w:rsidRDefault="00F550E8" w:rsidP="00244478">
            <w:pPr>
              <w:rPr>
                <w:rFonts w:cs="Arial"/>
                <w:sz w:val="40"/>
                <w:szCs w:val="40"/>
              </w:rPr>
            </w:pPr>
            <w:r w:rsidRPr="00213798">
              <w:rPr>
                <w:rFonts w:cs="Arial"/>
                <w:sz w:val="40"/>
                <w:szCs w:val="40"/>
              </w:rPr>
              <w:sym w:font="Wingdings" w:char="F06C"/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50E8" w:rsidRPr="00213798" w:rsidRDefault="00F550E8" w:rsidP="00244478">
            <w:pPr>
              <w:rPr>
                <w:rFonts w:cs="Arial"/>
                <w:szCs w:val="22"/>
              </w:rPr>
            </w:pPr>
            <w:r w:rsidRPr="00F550E8">
              <w:rPr>
                <w:rFonts w:cs="Arial"/>
                <w:b/>
                <w:sz w:val="28"/>
                <w:szCs w:val="28"/>
              </w:rPr>
              <w:t>E</w:t>
            </w:r>
            <w:r>
              <w:rPr>
                <w:rFonts w:cs="Arial"/>
                <w:szCs w:val="22"/>
              </w:rPr>
              <w:t>-Kennzeichen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50E8" w:rsidRPr="00213798" w:rsidRDefault="00F550E8" w:rsidP="00244478">
            <w:pPr>
              <w:rPr>
                <w:rFonts w:cs="Arial"/>
                <w:szCs w:val="22"/>
              </w:rPr>
            </w:pPr>
            <w:r w:rsidRPr="00213798">
              <w:rPr>
                <w:rFonts w:cs="Arial"/>
                <w:sz w:val="48"/>
                <w:szCs w:val="48"/>
              </w:rPr>
              <w:sym w:font="Wingdings 3" w:char="F034"/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F550E8" w:rsidRPr="00F550E8" w:rsidRDefault="00F550E8" w:rsidP="00F550E8">
            <w:pPr>
              <w:jc w:val="center"/>
              <w:rPr>
                <w:rFonts w:cs="Arial"/>
                <w:b/>
                <w:sz w:val="36"/>
                <w:szCs w:val="36"/>
              </w:rPr>
            </w:pPr>
          </w:p>
        </w:tc>
        <w:tc>
          <w:tcPr>
            <w:tcW w:w="453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F550E8" w:rsidRPr="00213798" w:rsidRDefault="00F550E8" w:rsidP="00244478">
            <w:pPr>
              <w:rPr>
                <w:rFonts w:cs="Arial"/>
                <w:b/>
                <w:sz w:val="28"/>
                <w:szCs w:val="28"/>
              </w:rPr>
            </w:pPr>
          </w:p>
        </w:tc>
      </w:tr>
      <w:tr w:rsidR="00F550E8" w:rsidTr="00086169">
        <w:trPr>
          <w:trHeight w:hRule="exact" w:val="567"/>
        </w:trPr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550E8" w:rsidRPr="00213798" w:rsidRDefault="00F550E8" w:rsidP="00244478">
            <w:pPr>
              <w:rPr>
                <w:rFonts w:cs="Arial"/>
                <w:sz w:val="40"/>
                <w:szCs w:val="40"/>
              </w:rPr>
            </w:pPr>
            <w:r w:rsidRPr="00213798">
              <w:rPr>
                <w:rFonts w:cs="Arial"/>
                <w:sz w:val="40"/>
                <w:szCs w:val="40"/>
              </w:rPr>
              <w:sym w:font="Wingdings" w:char="F06C"/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50E8" w:rsidRPr="00213798" w:rsidRDefault="00F550E8" w:rsidP="00244478">
            <w:pPr>
              <w:rPr>
                <w:rFonts w:cs="Arial"/>
                <w:szCs w:val="22"/>
              </w:rPr>
            </w:pPr>
            <w:r w:rsidRPr="00F550E8">
              <w:rPr>
                <w:rFonts w:cs="Arial"/>
                <w:b/>
                <w:sz w:val="28"/>
                <w:szCs w:val="28"/>
              </w:rPr>
              <w:t>H</w:t>
            </w:r>
            <w:r>
              <w:rPr>
                <w:rFonts w:cs="Arial"/>
                <w:szCs w:val="22"/>
              </w:rPr>
              <w:t>-Kennzeichen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50E8" w:rsidRPr="00F550E8" w:rsidRDefault="00F550E8" w:rsidP="00244478">
            <w:pPr>
              <w:rPr>
                <w:rFonts w:cs="Arial"/>
                <w:sz w:val="48"/>
                <w:szCs w:val="48"/>
              </w:rPr>
            </w:pPr>
            <w:r w:rsidRPr="00213798">
              <w:rPr>
                <w:rFonts w:cs="Arial"/>
                <w:sz w:val="48"/>
                <w:szCs w:val="48"/>
              </w:rPr>
              <w:sym w:font="Wingdings 3" w:char="F034"/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F550E8" w:rsidRPr="00F550E8" w:rsidRDefault="00F550E8" w:rsidP="00F550E8">
            <w:pPr>
              <w:jc w:val="center"/>
              <w:rPr>
                <w:rFonts w:cs="Arial"/>
                <w:b/>
                <w:sz w:val="36"/>
                <w:szCs w:val="36"/>
              </w:rPr>
            </w:pPr>
          </w:p>
        </w:tc>
        <w:tc>
          <w:tcPr>
            <w:tcW w:w="453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F550E8" w:rsidRPr="00213798" w:rsidRDefault="00F550E8" w:rsidP="00244478">
            <w:pPr>
              <w:rPr>
                <w:rFonts w:cs="Arial"/>
                <w:b/>
                <w:sz w:val="28"/>
                <w:szCs w:val="28"/>
              </w:rPr>
            </w:pPr>
          </w:p>
        </w:tc>
      </w:tr>
    </w:tbl>
    <w:p w:rsidR="00415C60" w:rsidRPr="00460841" w:rsidRDefault="00415C60" w:rsidP="00B504B0">
      <w:pPr>
        <w:ind w:left="360"/>
        <w:rPr>
          <w:rFonts w:cs="Arial"/>
          <w:sz w:val="16"/>
          <w:szCs w:val="16"/>
        </w:rPr>
      </w:pPr>
    </w:p>
    <w:tbl>
      <w:tblPr>
        <w:tblW w:w="0" w:type="auto"/>
        <w:tblInd w:w="675" w:type="dxa"/>
        <w:shd w:val="pct10" w:color="auto" w:fill="auto"/>
        <w:tblLook w:val="04A0" w:firstRow="1" w:lastRow="0" w:firstColumn="1" w:lastColumn="0" w:noHBand="0" w:noVBand="1"/>
      </w:tblPr>
      <w:tblGrid>
        <w:gridCol w:w="567"/>
        <w:gridCol w:w="3402"/>
        <w:gridCol w:w="567"/>
        <w:gridCol w:w="850"/>
        <w:gridCol w:w="1701"/>
        <w:gridCol w:w="851"/>
        <w:gridCol w:w="1701"/>
      </w:tblGrid>
      <w:tr w:rsidR="002042AE" w:rsidTr="00213798">
        <w:trPr>
          <w:trHeight w:hRule="exact" w:val="491"/>
        </w:trPr>
        <w:tc>
          <w:tcPr>
            <w:tcW w:w="567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042AE" w:rsidRPr="00213798" w:rsidRDefault="002042AE" w:rsidP="00CA0242">
            <w:pPr>
              <w:rPr>
                <w:rFonts w:cs="Arial"/>
                <w:sz w:val="40"/>
                <w:szCs w:val="40"/>
              </w:rPr>
            </w:pPr>
            <w:r w:rsidRPr="00213798">
              <w:rPr>
                <w:rFonts w:cs="Arial"/>
                <w:sz w:val="40"/>
                <w:szCs w:val="40"/>
              </w:rPr>
              <w:sym w:font="Wingdings" w:char="F06C"/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42AE" w:rsidRPr="00213798" w:rsidRDefault="002042AE" w:rsidP="00CA0242">
            <w:pPr>
              <w:rPr>
                <w:rFonts w:cs="Arial"/>
                <w:szCs w:val="22"/>
              </w:rPr>
            </w:pPr>
            <w:r w:rsidRPr="00213798">
              <w:rPr>
                <w:rFonts w:cs="Arial"/>
                <w:szCs w:val="22"/>
              </w:rPr>
              <w:t>Saisonkennzeichen</w:t>
            </w:r>
          </w:p>
        </w:tc>
        <w:tc>
          <w:tcPr>
            <w:tcW w:w="56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42AE" w:rsidRPr="00213798" w:rsidRDefault="002042AE" w:rsidP="00CA0242">
            <w:pPr>
              <w:rPr>
                <w:rFonts w:cs="Arial"/>
                <w:szCs w:val="22"/>
              </w:rPr>
            </w:pPr>
            <w:r w:rsidRPr="00213798">
              <w:rPr>
                <w:rFonts w:cs="Arial"/>
                <w:sz w:val="48"/>
                <w:szCs w:val="48"/>
              </w:rPr>
              <w:sym w:font="Wingdings 3" w:char="F034"/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vAlign w:val="center"/>
          </w:tcPr>
          <w:p w:rsidR="002042AE" w:rsidRPr="00213798" w:rsidRDefault="002042AE" w:rsidP="00213798">
            <w:pPr>
              <w:ind w:left="33"/>
              <w:rPr>
                <w:rFonts w:cs="Arial"/>
                <w:szCs w:val="22"/>
              </w:rPr>
            </w:pPr>
            <w:r w:rsidRPr="00213798">
              <w:rPr>
                <w:rFonts w:cs="Arial"/>
                <w:szCs w:val="22"/>
              </w:rPr>
              <w:t>von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  <w:vAlign w:val="center"/>
          </w:tcPr>
          <w:p w:rsidR="002042AE" w:rsidRPr="00213798" w:rsidRDefault="002042AE" w:rsidP="00213798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</w:tcBorders>
            <w:shd w:val="pct10" w:color="auto" w:fill="auto"/>
            <w:vAlign w:val="center"/>
          </w:tcPr>
          <w:p w:rsidR="002042AE" w:rsidRPr="00213798" w:rsidRDefault="002042AE" w:rsidP="00213798">
            <w:pPr>
              <w:jc w:val="center"/>
              <w:rPr>
                <w:rFonts w:cs="Arial"/>
                <w:szCs w:val="22"/>
              </w:rPr>
            </w:pPr>
            <w:r w:rsidRPr="00213798">
              <w:rPr>
                <w:rFonts w:cs="Arial"/>
                <w:szCs w:val="22"/>
              </w:rPr>
              <w:t>bis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2042AE" w:rsidRPr="00213798" w:rsidRDefault="002042AE" w:rsidP="00213798">
            <w:pPr>
              <w:jc w:val="center"/>
              <w:rPr>
                <w:rFonts w:cs="Arial"/>
                <w:b/>
                <w:szCs w:val="22"/>
              </w:rPr>
            </w:pPr>
          </w:p>
        </w:tc>
      </w:tr>
      <w:tr w:rsidR="002042AE" w:rsidTr="00213798">
        <w:trPr>
          <w:trHeight w:val="295"/>
        </w:trPr>
        <w:tc>
          <w:tcPr>
            <w:tcW w:w="567" w:type="dxa"/>
            <w:vMerge/>
            <w:tcBorders>
              <w:right w:val="single" w:sz="12" w:space="0" w:color="auto"/>
            </w:tcBorders>
            <w:shd w:val="pct10" w:color="auto" w:fill="auto"/>
            <w:vAlign w:val="center"/>
          </w:tcPr>
          <w:p w:rsidR="002042AE" w:rsidRPr="00213798" w:rsidRDefault="002042AE" w:rsidP="00CA0242">
            <w:pPr>
              <w:rPr>
                <w:rFonts w:cs="Arial"/>
                <w:sz w:val="40"/>
                <w:szCs w:val="40"/>
              </w:rPr>
            </w:pPr>
          </w:p>
        </w:tc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2042AE" w:rsidRPr="00213798" w:rsidRDefault="002042AE" w:rsidP="00CA0242">
            <w:pPr>
              <w:rPr>
                <w:rFonts w:cs="Arial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2042AE" w:rsidRPr="00213798" w:rsidRDefault="002042AE" w:rsidP="00CA0242">
            <w:pPr>
              <w:rPr>
                <w:rFonts w:cs="Arial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vAlign w:val="center"/>
          </w:tcPr>
          <w:p w:rsidR="002042AE" w:rsidRPr="00213798" w:rsidRDefault="002042AE" w:rsidP="00213798">
            <w:pPr>
              <w:ind w:left="459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  <w:vAlign w:val="center"/>
          </w:tcPr>
          <w:p w:rsidR="002042AE" w:rsidRPr="00213798" w:rsidRDefault="002042AE" w:rsidP="00213798">
            <w:pPr>
              <w:ind w:left="74"/>
              <w:jc w:val="center"/>
              <w:rPr>
                <w:rFonts w:cs="Arial"/>
                <w:sz w:val="18"/>
                <w:szCs w:val="18"/>
              </w:rPr>
            </w:pPr>
            <w:r w:rsidRPr="00213798">
              <w:rPr>
                <w:rFonts w:cs="Arial"/>
                <w:sz w:val="18"/>
                <w:szCs w:val="18"/>
              </w:rPr>
              <w:t>Monat</w:t>
            </w:r>
          </w:p>
        </w:tc>
        <w:tc>
          <w:tcPr>
            <w:tcW w:w="851" w:type="dxa"/>
            <w:vMerge/>
            <w:tcBorders>
              <w:top w:val="single" w:sz="12" w:space="0" w:color="auto"/>
              <w:left w:val="nil"/>
              <w:bottom w:val="single" w:sz="12" w:space="0" w:color="auto"/>
            </w:tcBorders>
            <w:shd w:val="pct10" w:color="auto" w:fill="auto"/>
            <w:vAlign w:val="center"/>
          </w:tcPr>
          <w:p w:rsidR="002042AE" w:rsidRPr="00213798" w:rsidRDefault="002042AE" w:rsidP="00213798">
            <w:pPr>
              <w:ind w:left="114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2042AE" w:rsidRPr="00213798" w:rsidRDefault="002042AE" w:rsidP="00213798">
            <w:pPr>
              <w:jc w:val="center"/>
              <w:rPr>
                <w:rFonts w:cs="Arial"/>
                <w:sz w:val="18"/>
                <w:szCs w:val="18"/>
              </w:rPr>
            </w:pPr>
            <w:r w:rsidRPr="00213798">
              <w:rPr>
                <w:rFonts w:cs="Arial"/>
                <w:sz w:val="18"/>
                <w:szCs w:val="18"/>
              </w:rPr>
              <w:t>Monat</w:t>
            </w:r>
          </w:p>
        </w:tc>
      </w:tr>
    </w:tbl>
    <w:p w:rsidR="00415C60" w:rsidRDefault="00415C60" w:rsidP="00B504B0">
      <w:pPr>
        <w:ind w:left="360"/>
        <w:rPr>
          <w:rFonts w:cs="Arial"/>
          <w:szCs w:val="22"/>
        </w:rPr>
      </w:pPr>
    </w:p>
    <w:p w:rsidR="00AC39A7" w:rsidRDefault="00C875A9" w:rsidP="00CF605A">
      <w:pPr>
        <w:ind w:left="709" w:right="566"/>
        <w:jc w:val="both"/>
        <w:rPr>
          <w:rFonts w:cs="Arial"/>
          <w:szCs w:val="22"/>
        </w:rPr>
      </w:pPr>
      <w:r w:rsidRPr="00C875A9">
        <w:rPr>
          <w:rFonts w:cs="Arial"/>
          <w:szCs w:val="22"/>
        </w:rPr>
        <w:t xml:space="preserve">Ich erkläre darüber hinaus mein Einverständnis, dass </w:t>
      </w:r>
      <w:r w:rsidR="007F09FE">
        <w:rPr>
          <w:rFonts w:cs="Arial"/>
          <w:szCs w:val="22"/>
        </w:rPr>
        <w:t>der/</w:t>
      </w:r>
      <w:r w:rsidRPr="00C875A9">
        <w:rPr>
          <w:rFonts w:cs="Arial"/>
          <w:szCs w:val="22"/>
        </w:rPr>
        <w:t>dem Bevollmächtigten meine</w:t>
      </w:r>
      <w:r>
        <w:rPr>
          <w:rFonts w:cs="Arial"/>
          <w:szCs w:val="22"/>
        </w:rPr>
        <w:t xml:space="preserve"> kraftfahr</w:t>
      </w:r>
      <w:r w:rsidR="009F294A">
        <w:rPr>
          <w:rFonts w:cs="Arial"/>
          <w:szCs w:val="22"/>
        </w:rPr>
        <w:softHyphen/>
      </w:r>
      <w:r>
        <w:rPr>
          <w:rFonts w:cs="Arial"/>
          <w:szCs w:val="22"/>
        </w:rPr>
        <w:t>zeugsteuerlichen und gebühren</w:t>
      </w:r>
      <w:r w:rsidRPr="00C875A9">
        <w:rPr>
          <w:rFonts w:cs="Arial"/>
          <w:szCs w:val="22"/>
        </w:rPr>
        <w:t>rechtlichen Verhältnisse bekannt gegeben werden dürfen.</w:t>
      </w:r>
    </w:p>
    <w:p w:rsidR="003F3319" w:rsidRDefault="003F3319" w:rsidP="00C875A9">
      <w:pPr>
        <w:rPr>
          <w:rFonts w:cs="Arial"/>
          <w:szCs w:val="22"/>
        </w:rPr>
      </w:pPr>
    </w:p>
    <w:tbl>
      <w:tblPr>
        <w:tblW w:w="963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693"/>
        <w:gridCol w:w="4995"/>
      </w:tblGrid>
      <w:tr w:rsidR="003F3319" w:rsidTr="00213798">
        <w:trPr>
          <w:trHeight w:val="413"/>
        </w:trPr>
        <w:tc>
          <w:tcPr>
            <w:tcW w:w="19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F3319" w:rsidRPr="00213798" w:rsidRDefault="003F3319" w:rsidP="00213798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F3319" w:rsidRPr="00213798" w:rsidRDefault="003F3319" w:rsidP="00E302BD">
            <w:pPr>
              <w:rPr>
                <w:rFonts w:cs="Arial"/>
                <w:szCs w:val="22"/>
              </w:rPr>
            </w:pPr>
          </w:p>
        </w:tc>
        <w:tc>
          <w:tcPr>
            <w:tcW w:w="499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10" w:color="auto" w:fill="auto"/>
            <w:vAlign w:val="center"/>
          </w:tcPr>
          <w:p w:rsidR="003F3319" w:rsidRPr="00213798" w:rsidRDefault="003A17CE" w:rsidP="003F3319">
            <w:pPr>
              <w:rPr>
                <w:rFonts w:cs="Arial"/>
                <w:b/>
                <w:sz w:val="48"/>
                <w:szCs w:val="48"/>
              </w:rPr>
            </w:pPr>
            <w:r w:rsidRPr="00213798">
              <w:rPr>
                <w:rFonts w:cs="Arial"/>
                <w:b/>
                <w:sz w:val="48"/>
                <w:szCs w:val="48"/>
              </w:rPr>
              <w:sym w:font="Wingdings 2" w:char="F04F"/>
            </w:r>
          </w:p>
        </w:tc>
      </w:tr>
      <w:tr w:rsidR="003F3319" w:rsidRPr="00460841" w:rsidTr="00213798">
        <w:trPr>
          <w:trHeight w:val="277"/>
        </w:trPr>
        <w:tc>
          <w:tcPr>
            <w:tcW w:w="195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3319" w:rsidRPr="00213798" w:rsidRDefault="003F3319" w:rsidP="003F3319">
            <w:pPr>
              <w:rPr>
                <w:rFonts w:cs="Arial"/>
                <w:b/>
                <w:sz w:val="18"/>
                <w:szCs w:val="18"/>
              </w:rPr>
            </w:pPr>
            <w:r w:rsidRPr="00213798">
              <w:rPr>
                <w:rFonts w:cs="Arial"/>
                <w:b/>
                <w:sz w:val="18"/>
                <w:szCs w:val="18"/>
              </w:rPr>
              <w:t>Ort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3319" w:rsidRPr="00213798" w:rsidRDefault="003F3319" w:rsidP="003F3319">
            <w:pPr>
              <w:rPr>
                <w:rFonts w:cs="Arial"/>
                <w:b/>
                <w:sz w:val="18"/>
                <w:szCs w:val="18"/>
              </w:rPr>
            </w:pPr>
            <w:r w:rsidRPr="00213798">
              <w:rPr>
                <w:rFonts w:cs="Arial"/>
                <w:b/>
                <w:sz w:val="18"/>
                <w:szCs w:val="18"/>
              </w:rPr>
              <w:t>Datum</w:t>
            </w:r>
          </w:p>
        </w:tc>
        <w:tc>
          <w:tcPr>
            <w:tcW w:w="499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3319" w:rsidRPr="00213798" w:rsidRDefault="003F3319" w:rsidP="002137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13798">
              <w:rPr>
                <w:rFonts w:cs="Arial"/>
                <w:b/>
                <w:sz w:val="18"/>
                <w:szCs w:val="18"/>
              </w:rPr>
              <w:t xml:space="preserve">Unterschrift </w:t>
            </w:r>
            <w:r w:rsidR="007F09FE" w:rsidRPr="00213798">
              <w:rPr>
                <w:rFonts w:cs="Arial"/>
                <w:b/>
                <w:sz w:val="18"/>
                <w:szCs w:val="18"/>
              </w:rPr>
              <w:t>der Halterin/</w:t>
            </w:r>
            <w:r w:rsidRPr="00213798">
              <w:rPr>
                <w:rFonts w:cs="Arial"/>
                <w:b/>
                <w:sz w:val="18"/>
                <w:szCs w:val="18"/>
              </w:rPr>
              <w:t>des Halters</w:t>
            </w:r>
          </w:p>
        </w:tc>
      </w:tr>
    </w:tbl>
    <w:p w:rsidR="00AC39A7" w:rsidRDefault="00AC39A7" w:rsidP="00B504B0">
      <w:pPr>
        <w:ind w:left="360"/>
        <w:rPr>
          <w:rFonts w:cs="Arial"/>
          <w:szCs w:val="22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1272"/>
        <w:gridCol w:w="8542"/>
      </w:tblGrid>
      <w:tr w:rsidR="005727FD" w:rsidRPr="00274EF4" w:rsidTr="00274EF4">
        <w:tc>
          <w:tcPr>
            <w:tcW w:w="1276" w:type="dxa"/>
            <w:shd w:val="clear" w:color="auto" w:fill="auto"/>
          </w:tcPr>
          <w:p w:rsidR="005727FD" w:rsidRPr="00274EF4" w:rsidRDefault="005727FD" w:rsidP="005727FD">
            <w:pPr>
              <w:rPr>
                <w:rFonts w:cs="Arial"/>
                <w:b/>
                <w:szCs w:val="22"/>
              </w:rPr>
            </w:pPr>
            <w:r w:rsidRPr="00274EF4">
              <w:rPr>
                <w:rFonts w:cs="Arial"/>
                <w:b/>
                <w:szCs w:val="22"/>
              </w:rPr>
              <w:t>Anlagen:</w:t>
            </w:r>
          </w:p>
        </w:tc>
        <w:tc>
          <w:tcPr>
            <w:tcW w:w="8754" w:type="dxa"/>
            <w:shd w:val="clear" w:color="auto" w:fill="auto"/>
          </w:tcPr>
          <w:p w:rsidR="005727FD" w:rsidRPr="00274EF4" w:rsidRDefault="005727FD" w:rsidP="00274EF4">
            <w:pPr>
              <w:numPr>
                <w:ilvl w:val="0"/>
                <w:numId w:val="4"/>
              </w:numPr>
              <w:rPr>
                <w:rFonts w:cs="Arial"/>
                <w:szCs w:val="22"/>
              </w:rPr>
            </w:pPr>
            <w:r w:rsidRPr="00274EF4">
              <w:rPr>
                <w:rFonts w:cs="Arial"/>
                <w:szCs w:val="22"/>
              </w:rPr>
              <w:t>gültiger Personalausweis</w:t>
            </w:r>
            <w:r w:rsidR="00726922">
              <w:rPr>
                <w:rFonts w:cs="Arial"/>
                <w:szCs w:val="22"/>
              </w:rPr>
              <w:t xml:space="preserve"> (oder gültiger Reisepass mit Meldebestätigung)</w:t>
            </w:r>
            <w:r w:rsidRPr="00274EF4">
              <w:rPr>
                <w:rFonts w:cs="Arial"/>
                <w:szCs w:val="22"/>
              </w:rPr>
              <w:t xml:space="preserve"> des Vollmachtgebers</w:t>
            </w:r>
          </w:p>
          <w:p w:rsidR="005727FD" w:rsidRPr="00274EF4" w:rsidRDefault="005727FD" w:rsidP="00274EF4">
            <w:pPr>
              <w:numPr>
                <w:ilvl w:val="0"/>
                <w:numId w:val="4"/>
              </w:numPr>
              <w:rPr>
                <w:rFonts w:cs="Arial"/>
                <w:szCs w:val="22"/>
              </w:rPr>
            </w:pPr>
            <w:r w:rsidRPr="00274EF4">
              <w:rPr>
                <w:rFonts w:cs="Arial"/>
                <w:szCs w:val="22"/>
              </w:rPr>
              <w:t xml:space="preserve">gültiger Personalausweis </w:t>
            </w:r>
            <w:r w:rsidR="00D90D31">
              <w:rPr>
                <w:rFonts w:cs="Arial"/>
                <w:szCs w:val="22"/>
              </w:rPr>
              <w:t xml:space="preserve">oder Reisepass </w:t>
            </w:r>
            <w:r w:rsidRPr="00274EF4">
              <w:rPr>
                <w:rFonts w:cs="Arial"/>
                <w:szCs w:val="22"/>
              </w:rPr>
              <w:t>des Bevollmächtigten</w:t>
            </w:r>
          </w:p>
          <w:p w:rsidR="005727FD" w:rsidRPr="00274EF4" w:rsidRDefault="005727FD" w:rsidP="00274EF4">
            <w:pPr>
              <w:numPr>
                <w:ilvl w:val="0"/>
                <w:numId w:val="4"/>
              </w:numPr>
              <w:rPr>
                <w:rFonts w:cs="Arial"/>
                <w:szCs w:val="22"/>
              </w:rPr>
            </w:pPr>
            <w:r w:rsidRPr="00274EF4">
              <w:rPr>
                <w:rFonts w:cs="Arial"/>
                <w:szCs w:val="22"/>
              </w:rPr>
              <w:t>SEPA-Lastschriftmandat</w:t>
            </w:r>
          </w:p>
        </w:tc>
      </w:tr>
    </w:tbl>
    <w:p w:rsidR="005727FD" w:rsidRDefault="005727FD" w:rsidP="005727FD">
      <w:pPr>
        <w:ind w:left="1080"/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</w:p>
    <w:sectPr w:rsidR="005727FD" w:rsidSect="0034639D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17CF7"/>
    <w:multiLevelType w:val="hybridMultilevel"/>
    <w:tmpl w:val="CB983D3A"/>
    <w:lvl w:ilvl="0" w:tplc="773EF79C">
      <w:numFmt w:val="bullet"/>
      <w:lvlText w:val=""/>
      <w:lvlJc w:val="left"/>
      <w:pPr>
        <w:ind w:left="1080" w:hanging="72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521AE1"/>
    <w:multiLevelType w:val="hybridMultilevel"/>
    <w:tmpl w:val="CE80B9E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014762"/>
    <w:multiLevelType w:val="hybridMultilevel"/>
    <w:tmpl w:val="8C74D0A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D9D33FC"/>
    <w:multiLevelType w:val="hybridMultilevel"/>
    <w:tmpl w:val="025282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C0F"/>
    <w:rsid w:val="00020125"/>
    <w:rsid w:val="000629A7"/>
    <w:rsid w:val="00086169"/>
    <w:rsid w:val="00150707"/>
    <w:rsid w:val="001E094D"/>
    <w:rsid w:val="00200A04"/>
    <w:rsid w:val="002042AE"/>
    <w:rsid w:val="00213798"/>
    <w:rsid w:val="00244478"/>
    <w:rsid w:val="00274EF4"/>
    <w:rsid w:val="002A2D77"/>
    <w:rsid w:val="002A5102"/>
    <w:rsid w:val="002A6537"/>
    <w:rsid w:val="00303E84"/>
    <w:rsid w:val="00343C9F"/>
    <w:rsid w:val="0034639D"/>
    <w:rsid w:val="00364CE6"/>
    <w:rsid w:val="003A17CE"/>
    <w:rsid w:val="003F3319"/>
    <w:rsid w:val="00415C60"/>
    <w:rsid w:val="00460841"/>
    <w:rsid w:val="004C667A"/>
    <w:rsid w:val="00530F20"/>
    <w:rsid w:val="005727FD"/>
    <w:rsid w:val="005B1903"/>
    <w:rsid w:val="0060332B"/>
    <w:rsid w:val="00640223"/>
    <w:rsid w:val="006A792D"/>
    <w:rsid w:val="007121A3"/>
    <w:rsid w:val="00726922"/>
    <w:rsid w:val="00750B6D"/>
    <w:rsid w:val="007B2366"/>
    <w:rsid w:val="007B786B"/>
    <w:rsid w:val="007B7C0F"/>
    <w:rsid w:val="007E5F81"/>
    <w:rsid w:val="007F09FE"/>
    <w:rsid w:val="009F294A"/>
    <w:rsid w:val="00A2100F"/>
    <w:rsid w:val="00A44087"/>
    <w:rsid w:val="00A93950"/>
    <w:rsid w:val="00A939C7"/>
    <w:rsid w:val="00AA2561"/>
    <w:rsid w:val="00AC0BBD"/>
    <w:rsid w:val="00AC39A7"/>
    <w:rsid w:val="00B27063"/>
    <w:rsid w:val="00B504B0"/>
    <w:rsid w:val="00B73701"/>
    <w:rsid w:val="00B83CE6"/>
    <w:rsid w:val="00BD1F3A"/>
    <w:rsid w:val="00BD2B92"/>
    <w:rsid w:val="00C206FC"/>
    <w:rsid w:val="00C2554B"/>
    <w:rsid w:val="00C40635"/>
    <w:rsid w:val="00C619FF"/>
    <w:rsid w:val="00C777F3"/>
    <w:rsid w:val="00C83803"/>
    <w:rsid w:val="00C875A9"/>
    <w:rsid w:val="00CA0242"/>
    <w:rsid w:val="00CF605A"/>
    <w:rsid w:val="00CF617D"/>
    <w:rsid w:val="00D90D31"/>
    <w:rsid w:val="00E302BD"/>
    <w:rsid w:val="00E44186"/>
    <w:rsid w:val="00E82D89"/>
    <w:rsid w:val="00EA33F3"/>
    <w:rsid w:val="00F21280"/>
    <w:rsid w:val="00F5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E3E63F-07EA-4363-8A39-3F14FE8E1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C39A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838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BD2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0F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30F20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B504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Vorlagen\Vollmacht-neu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Vollmacht-neu</Template>
  <TotalTime>0</TotalTime>
  <Pages>2</Pages>
  <Words>130</Words>
  <Characters>822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Schmidt, Heidrun</dc:creator>
  <cp:keywords/>
  <cp:lastModifiedBy>Helberg, Jennifer</cp:lastModifiedBy>
  <cp:revision>2</cp:revision>
  <cp:lastPrinted>2021-07-16T10:58:00Z</cp:lastPrinted>
  <dcterms:created xsi:type="dcterms:W3CDTF">2021-08-23T05:31:00Z</dcterms:created>
  <dcterms:modified xsi:type="dcterms:W3CDTF">2021-08-23T05:31:00Z</dcterms:modified>
</cp:coreProperties>
</file>